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0E24" w14:textId="63E298E5" w:rsidR="00C9593D" w:rsidRDefault="00C9593D" w:rsidP="00225345">
      <w:pPr>
        <w:rPr>
          <w:rFonts w:eastAsia="Calibri"/>
        </w:rPr>
      </w:pPr>
    </w:p>
    <w:p w14:paraId="07107C0F" w14:textId="374B6161" w:rsidR="006F6559" w:rsidRDefault="006F6559" w:rsidP="00225345">
      <w:pPr>
        <w:rPr>
          <w:rFonts w:eastAsia="Calibri"/>
        </w:rPr>
      </w:pPr>
    </w:p>
    <w:p w14:paraId="54C95CF4" w14:textId="4BFFE397" w:rsidR="006F6559" w:rsidRDefault="006F6559" w:rsidP="006F6559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F6559">
        <w:rPr>
          <w:rFonts w:ascii="Arial" w:eastAsia="Calibri" w:hAnsi="Arial" w:cs="Arial"/>
          <w:b/>
          <w:bCs/>
          <w:sz w:val="36"/>
          <w:szCs w:val="36"/>
        </w:rPr>
        <w:t>Wniosek o przyznanie honorowego patronatu</w:t>
      </w:r>
    </w:p>
    <w:p w14:paraId="61E39CEE" w14:textId="249DCCDF" w:rsidR="006F6559" w:rsidRPr="006F6559" w:rsidRDefault="006F6559" w:rsidP="006F6559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F6559">
        <w:rPr>
          <w:rFonts w:ascii="Arial" w:eastAsia="Calibri" w:hAnsi="Arial" w:cs="Arial"/>
          <w:b/>
          <w:bCs/>
          <w:sz w:val="36"/>
          <w:szCs w:val="36"/>
        </w:rPr>
        <w:t>Stowarzyszenia Konferencji i Kongresów w Polsce</w:t>
      </w:r>
    </w:p>
    <w:p w14:paraId="65A55DA2" w14:textId="77777777" w:rsidR="006F6559" w:rsidRDefault="006F6559" w:rsidP="00225345">
      <w:pPr>
        <w:rPr>
          <w:rFonts w:eastAsia="Calibri"/>
        </w:rPr>
      </w:pPr>
    </w:p>
    <w:p w14:paraId="1E58E0F6" w14:textId="77777777" w:rsidR="00C9593D" w:rsidRDefault="00C9593D" w:rsidP="00225345">
      <w:pPr>
        <w:rPr>
          <w:rFonts w:eastAsia="Calibri"/>
        </w:rPr>
      </w:pPr>
    </w:p>
    <w:p w14:paraId="706C58C2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NAZWA WYDARZENIA:</w:t>
      </w:r>
      <w:r w:rsidRPr="00D75355">
        <w:rPr>
          <w:rFonts w:ascii="Arial" w:hAnsi="Arial" w:cs="Arial"/>
          <w:bCs/>
        </w:rPr>
        <w:t xml:space="preserve"> </w:t>
      </w:r>
    </w:p>
    <w:p w14:paraId="0795F434" w14:textId="77777777" w:rsidR="006F6559" w:rsidRPr="00D75355" w:rsidRDefault="006F6559" w:rsidP="006F6559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EC62DC2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NUMER EDYCJI</w:t>
      </w:r>
      <w:r w:rsidRPr="00D75355">
        <w:rPr>
          <w:rFonts w:ascii="Arial" w:hAnsi="Arial" w:cs="Arial"/>
          <w:bCs/>
        </w:rPr>
        <w:t>:</w:t>
      </w:r>
    </w:p>
    <w:p w14:paraId="33D62E2A" w14:textId="77777777" w:rsidR="006F6559" w:rsidRPr="00D75355" w:rsidRDefault="006F6559" w:rsidP="006F6559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AB5CE0F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NAZWA i ADRES ORGANIZATORA (nazwa i dane tele-adresowe, osoba odpowiedzialna do kontaktu)</w:t>
      </w:r>
      <w:r w:rsidRPr="00D75355">
        <w:rPr>
          <w:rFonts w:ascii="Arial" w:hAnsi="Arial" w:cs="Arial"/>
          <w:bCs/>
        </w:rPr>
        <w:t xml:space="preserve">: </w:t>
      </w:r>
    </w:p>
    <w:p w14:paraId="6BAEF641" w14:textId="77777777" w:rsidR="006F6559" w:rsidRPr="00D75355" w:rsidRDefault="006F6559" w:rsidP="006F6559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22A0F87" w14:textId="77777777" w:rsidR="006F6559" w:rsidRPr="00D75355" w:rsidRDefault="006F6559" w:rsidP="006F6559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TERMIN I MIEJSCE ORGANIZOWANEGO WYDARZENIA oraz DOSTĘPNOŚĆ KOMUNIKACYJNA</w:t>
      </w:r>
      <w:r w:rsidRPr="00D75355">
        <w:rPr>
          <w:rFonts w:ascii="Arial" w:hAnsi="Arial" w:cs="Arial"/>
          <w:bCs/>
        </w:rPr>
        <w:t xml:space="preserve">: </w:t>
      </w:r>
    </w:p>
    <w:p w14:paraId="12A287E3" w14:textId="77777777" w:rsidR="006F6559" w:rsidRPr="00D75355" w:rsidRDefault="006F6559" w:rsidP="006F6559">
      <w:pPr>
        <w:pStyle w:val="Akapitzlist"/>
        <w:numPr>
          <w:ilvl w:val="1"/>
          <w:numId w:val="19"/>
        </w:numPr>
        <w:spacing w:after="0"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(dokładny adres, charakterystyka obiektu / miejsca, możliwości dojazdu)</w:t>
      </w:r>
    </w:p>
    <w:p w14:paraId="0043BAC7" w14:textId="77777777" w:rsidR="006F6559" w:rsidRPr="00D75355" w:rsidRDefault="006F6559" w:rsidP="006F6559">
      <w:pPr>
        <w:jc w:val="both"/>
        <w:rPr>
          <w:rFonts w:ascii="Arial" w:hAnsi="Arial" w:cs="Arial"/>
          <w:b/>
          <w:bCs/>
        </w:rPr>
      </w:pPr>
    </w:p>
    <w:p w14:paraId="41611752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OPIS I CELE</w:t>
      </w:r>
    </w:p>
    <w:p w14:paraId="44C87304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ODBIORCY</w:t>
      </w:r>
    </w:p>
    <w:p w14:paraId="58F13A97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ZASIĘG SPOŁECZNY, OBECNOŚĆ W MEDIACH</w:t>
      </w:r>
    </w:p>
    <w:p w14:paraId="3961A067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PATRONI MEDIALNI</w:t>
      </w:r>
    </w:p>
    <w:p w14:paraId="71535852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PROPONOWANY SPOSÓB WYKORZYSTANIA NAZWY I LOGI SKKP</w:t>
      </w:r>
    </w:p>
    <w:p w14:paraId="257037E1" w14:textId="77777777" w:rsidR="006F6559" w:rsidRPr="00D75355" w:rsidRDefault="006F6559" w:rsidP="006F6559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D1C7067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lastRenderedPageBreak/>
        <w:t>INNI PATRONI - JEŻELI SĄ PLANOWANI</w:t>
      </w:r>
    </w:p>
    <w:p w14:paraId="27110C11" w14:textId="77777777" w:rsidR="006F6559" w:rsidRPr="00D75355" w:rsidRDefault="006F6559" w:rsidP="006F6559">
      <w:pPr>
        <w:pStyle w:val="Akapitzlist"/>
        <w:rPr>
          <w:rFonts w:ascii="Arial" w:hAnsi="Arial" w:cs="Arial"/>
          <w:b/>
          <w:bCs/>
        </w:rPr>
      </w:pPr>
    </w:p>
    <w:p w14:paraId="5408AA30" w14:textId="77777777" w:rsidR="006F6559" w:rsidRPr="00D75355" w:rsidRDefault="006F6559" w:rsidP="006F6559">
      <w:pPr>
        <w:numPr>
          <w:ilvl w:val="0"/>
          <w:numId w:val="19"/>
        </w:numPr>
        <w:spacing w:line="480" w:lineRule="auto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b/>
          <w:bCs/>
        </w:rPr>
        <w:t>HARMONOGRAM REALIZACJI PROJEKTU (z fazą przygotowawczą)</w:t>
      </w:r>
    </w:p>
    <w:p w14:paraId="6B75CE40" w14:textId="77777777" w:rsidR="006F6559" w:rsidRPr="00D75355" w:rsidRDefault="006F6559" w:rsidP="006F6559">
      <w:pPr>
        <w:ind w:left="1080"/>
        <w:jc w:val="both"/>
        <w:rPr>
          <w:rFonts w:ascii="Arial" w:hAnsi="Arial" w:cs="Arial"/>
          <w:b/>
          <w:bCs/>
        </w:rPr>
      </w:pPr>
    </w:p>
    <w:p w14:paraId="21764CC9" w14:textId="77777777" w:rsidR="006F6559" w:rsidRPr="00D75355" w:rsidRDefault="006F6559" w:rsidP="006F6559">
      <w:pPr>
        <w:ind w:left="1080"/>
        <w:jc w:val="both"/>
        <w:rPr>
          <w:rFonts w:ascii="Arial" w:hAnsi="Arial" w:cs="Arial"/>
          <w:b/>
          <w:bCs/>
        </w:rPr>
      </w:pPr>
    </w:p>
    <w:p w14:paraId="526C8546" w14:textId="77777777" w:rsidR="006F6559" w:rsidRPr="00D75355" w:rsidRDefault="006F6559" w:rsidP="006F6559">
      <w:pPr>
        <w:rPr>
          <w:rFonts w:ascii="Arial" w:hAnsi="Arial" w:cs="Arial"/>
        </w:rPr>
      </w:pPr>
    </w:p>
    <w:p w14:paraId="2841A87F" w14:textId="77777777" w:rsidR="006F6559" w:rsidRPr="00D75355" w:rsidRDefault="006F6559" w:rsidP="006F6559">
      <w:pPr>
        <w:rPr>
          <w:rFonts w:ascii="Arial" w:hAnsi="Arial" w:cs="Arial"/>
        </w:rPr>
      </w:pPr>
      <w:r w:rsidRPr="00D75355">
        <w:rPr>
          <w:rFonts w:ascii="Arial" w:hAnsi="Arial" w:cs="Arial"/>
        </w:rPr>
        <w:t>Oświadczam, że w związku z planowanym wydarzeniem nie będą prowadzone żadne działania sugerujące poparcie Stowarzyszenia Konferencji i Kongresów dla konkretnych firm, usług i produktów.</w:t>
      </w:r>
    </w:p>
    <w:p w14:paraId="79E9D059" w14:textId="77777777" w:rsidR="006F6559" w:rsidRPr="00D75355" w:rsidRDefault="006F6559" w:rsidP="006F6559">
      <w:pPr>
        <w:rPr>
          <w:rFonts w:ascii="Arial" w:hAnsi="Arial" w:cs="Arial"/>
          <w:sz w:val="16"/>
          <w:szCs w:val="16"/>
        </w:rPr>
      </w:pPr>
    </w:p>
    <w:p w14:paraId="19EAD9B9" w14:textId="77777777" w:rsidR="006F6559" w:rsidRPr="00D75355" w:rsidRDefault="006F6559" w:rsidP="006F6559">
      <w:pPr>
        <w:rPr>
          <w:rFonts w:ascii="Arial" w:hAnsi="Arial" w:cs="Arial"/>
        </w:rPr>
      </w:pPr>
      <w:r w:rsidRPr="00D75355">
        <w:rPr>
          <w:rFonts w:ascii="Arial" w:hAnsi="Arial" w:cs="Arial"/>
        </w:rPr>
        <w:t>Oświadczam, że przedsięwzięcie nie będzie miało charakteru lobbingowego.</w:t>
      </w:r>
    </w:p>
    <w:p w14:paraId="61AF5D8E" w14:textId="77777777" w:rsidR="006F6559" w:rsidRPr="00D75355" w:rsidRDefault="006F6559" w:rsidP="006F6559">
      <w:pPr>
        <w:rPr>
          <w:rFonts w:ascii="Arial" w:hAnsi="Arial" w:cs="Arial"/>
          <w:sz w:val="16"/>
          <w:szCs w:val="16"/>
        </w:rPr>
      </w:pPr>
    </w:p>
    <w:p w14:paraId="1FA4F824" w14:textId="4E2A3613" w:rsidR="006F6559" w:rsidRDefault="006F6559" w:rsidP="006F6559">
      <w:pPr>
        <w:rPr>
          <w:rFonts w:ascii="Arial" w:hAnsi="Arial" w:cs="Arial"/>
          <w:sz w:val="20"/>
        </w:rPr>
      </w:pPr>
      <w:r w:rsidRPr="00D75355">
        <w:rPr>
          <w:rFonts w:ascii="Arial" w:hAnsi="Arial" w:cs="Arial"/>
        </w:rPr>
        <w:t>Zapoznałem się i akceptuję zasady Regulaminu przyznawania honorowego patronatu SKKP</w:t>
      </w:r>
      <w:r w:rsidRPr="00D75355">
        <w:rPr>
          <w:rFonts w:ascii="Arial" w:hAnsi="Arial" w:cs="Arial"/>
          <w:sz w:val="20"/>
        </w:rPr>
        <w:t>.</w:t>
      </w:r>
    </w:p>
    <w:p w14:paraId="44695157" w14:textId="176259AA" w:rsidR="00CD2D0F" w:rsidRDefault="00CD2D0F" w:rsidP="006F6559">
      <w:pPr>
        <w:rPr>
          <w:rFonts w:ascii="Arial" w:hAnsi="Arial" w:cs="Arial"/>
          <w:sz w:val="20"/>
        </w:rPr>
      </w:pPr>
    </w:p>
    <w:p w14:paraId="3316872E" w14:textId="77777777" w:rsidR="00CD2D0F" w:rsidRPr="00D75355" w:rsidRDefault="00CD2D0F" w:rsidP="006F6559">
      <w:pPr>
        <w:rPr>
          <w:rFonts w:ascii="Arial" w:hAnsi="Arial" w:cs="Arial"/>
          <w:sz w:val="20"/>
        </w:rPr>
      </w:pPr>
      <w:bookmarkStart w:id="0" w:name="_GoBack"/>
      <w:bookmarkEnd w:id="0"/>
    </w:p>
    <w:p w14:paraId="16D0319B" w14:textId="77777777" w:rsidR="006F6559" w:rsidRPr="00D75355" w:rsidRDefault="006F6559" w:rsidP="006F6559">
      <w:pPr>
        <w:rPr>
          <w:rFonts w:ascii="Arial" w:hAnsi="Arial" w:cs="Arial"/>
          <w:sz w:val="20"/>
        </w:rPr>
      </w:pPr>
    </w:p>
    <w:p w14:paraId="4C0BC772" w14:textId="77777777" w:rsidR="006F6559" w:rsidRPr="00D75355" w:rsidRDefault="006F6559" w:rsidP="006F6559">
      <w:pPr>
        <w:rPr>
          <w:rFonts w:ascii="Arial" w:hAnsi="Arial" w:cs="Arial"/>
          <w:sz w:val="20"/>
        </w:rPr>
      </w:pPr>
      <w:r w:rsidRPr="00D75355">
        <w:rPr>
          <w:rFonts w:ascii="Arial" w:hAnsi="Arial" w:cs="Arial"/>
          <w:sz w:val="20"/>
        </w:rPr>
        <w:t>……………………………….,……………………..</w:t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  <w:t>………………………………………………………………………..</w:t>
      </w:r>
    </w:p>
    <w:p w14:paraId="7AEF4CD5" w14:textId="77777777" w:rsidR="006F6559" w:rsidRPr="00D75355" w:rsidRDefault="006F6559" w:rsidP="006F6559">
      <w:pPr>
        <w:ind w:left="1080"/>
        <w:jc w:val="both"/>
        <w:rPr>
          <w:rFonts w:ascii="Arial" w:hAnsi="Arial" w:cs="Arial"/>
          <w:b/>
          <w:bCs/>
        </w:rPr>
      </w:pPr>
      <w:r w:rsidRPr="00D75355">
        <w:rPr>
          <w:rFonts w:ascii="Arial" w:hAnsi="Arial" w:cs="Arial"/>
          <w:sz w:val="20"/>
        </w:rPr>
        <w:t>(miejscowość, data)</w:t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</w:r>
      <w:r w:rsidRPr="00D75355">
        <w:rPr>
          <w:rFonts w:ascii="Arial" w:hAnsi="Arial" w:cs="Arial"/>
          <w:sz w:val="20"/>
        </w:rPr>
        <w:tab/>
        <w:t xml:space="preserve">           (podpis osoby uprawnionej do reprezentowania organizatora)</w:t>
      </w:r>
    </w:p>
    <w:p w14:paraId="6BC43CF6" w14:textId="77777777" w:rsidR="00C9593D" w:rsidRDefault="00C9593D" w:rsidP="00225345">
      <w:pPr>
        <w:rPr>
          <w:rFonts w:eastAsia="Calibri"/>
        </w:rPr>
      </w:pPr>
    </w:p>
    <w:p w14:paraId="2319E70C" w14:textId="77777777" w:rsidR="00C9593D" w:rsidRDefault="00C9593D" w:rsidP="00C9593D">
      <w:pPr>
        <w:jc w:val="both"/>
        <w:rPr>
          <w:rFonts w:eastAsia="Calibri"/>
        </w:rPr>
      </w:pPr>
    </w:p>
    <w:p w14:paraId="2DAA7834" w14:textId="77777777" w:rsidR="00C9593D" w:rsidRPr="00EE3FEB" w:rsidRDefault="00C9593D" w:rsidP="00C9593D">
      <w:pPr>
        <w:rPr>
          <w:rFonts w:ascii="Arial" w:hAnsi="Arial" w:cs="Arial"/>
        </w:rPr>
      </w:pPr>
    </w:p>
    <w:p w14:paraId="7FD23336" w14:textId="77777777" w:rsidR="00C9593D" w:rsidRPr="00EE3FEB" w:rsidRDefault="00C9593D" w:rsidP="00C9593D">
      <w:pPr>
        <w:rPr>
          <w:rFonts w:ascii="Arial" w:hAnsi="Arial" w:cs="Arial"/>
        </w:rPr>
      </w:pPr>
    </w:p>
    <w:p w14:paraId="4C436890" w14:textId="6263A0BA" w:rsidR="003E11D5" w:rsidRDefault="003E11D5" w:rsidP="00225345">
      <w:pPr>
        <w:rPr>
          <w:rFonts w:eastAsia="Calibri"/>
        </w:rPr>
      </w:pPr>
      <w:r w:rsidRPr="00225345">
        <w:rPr>
          <w:rFonts w:eastAsia="Calibri"/>
        </w:rPr>
        <w:t xml:space="preserve"> </w:t>
      </w:r>
    </w:p>
    <w:p w14:paraId="0C11C29B" w14:textId="77777777" w:rsidR="00357F0B" w:rsidRDefault="00357F0B" w:rsidP="00225345">
      <w:pPr>
        <w:rPr>
          <w:rFonts w:eastAsia="Calibri"/>
        </w:rPr>
      </w:pPr>
    </w:p>
    <w:sectPr w:rsidR="00357F0B" w:rsidSect="006F6559">
      <w:headerReference w:type="firs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305C" w14:textId="77777777" w:rsidR="006E65CC" w:rsidRDefault="006E65CC">
      <w:r>
        <w:separator/>
      </w:r>
    </w:p>
  </w:endnote>
  <w:endnote w:type="continuationSeparator" w:id="0">
    <w:p w14:paraId="1EACED60" w14:textId="77777777" w:rsidR="006E65CC" w:rsidRDefault="006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2381" w14:textId="77777777" w:rsidR="006E65CC" w:rsidRDefault="006E65CC">
      <w:r>
        <w:separator/>
      </w:r>
    </w:p>
  </w:footnote>
  <w:footnote w:type="continuationSeparator" w:id="0">
    <w:p w14:paraId="30507FA1" w14:textId="77777777" w:rsidR="006E65CC" w:rsidRDefault="006E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F1F5" w14:textId="5CA25426" w:rsidR="005B469C" w:rsidRPr="00F05761" w:rsidRDefault="000D491E" w:rsidP="007C4D94">
    <w:pPr>
      <w:pStyle w:val="Nagwek"/>
      <w:rPr>
        <w:lang w:val="pl-PL"/>
      </w:rPr>
    </w:pPr>
    <w:r>
      <w:rPr>
        <w:lang w:val="pl-PL"/>
      </w:rPr>
      <w:drawing>
        <wp:inline distT="0" distB="0" distL="0" distR="0" wp14:anchorId="034B3B67" wp14:editId="73068828">
          <wp:extent cx="3943985" cy="47688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1B5"/>
    <w:multiLevelType w:val="hybridMultilevel"/>
    <w:tmpl w:val="F4D6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F11"/>
    <w:multiLevelType w:val="hybridMultilevel"/>
    <w:tmpl w:val="58C041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1DC2"/>
    <w:multiLevelType w:val="hybridMultilevel"/>
    <w:tmpl w:val="84FAFCE8"/>
    <w:lvl w:ilvl="0" w:tplc="FCDE8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7B8"/>
    <w:multiLevelType w:val="hybridMultilevel"/>
    <w:tmpl w:val="B428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6CB0"/>
    <w:multiLevelType w:val="hybridMultilevel"/>
    <w:tmpl w:val="BFF0F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A50"/>
    <w:multiLevelType w:val="hybridMultilevel"/>
    <w:tmpl w:val="3E4E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32467"/>
    <w:multiLevelType w:val="hybridMultilevel"/>
    <w:tmpl w:val="87A09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082"/>
    <w:multiLevelType w:val="hybridMultilevel"/>
    <w:tmpl w:val="862E1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A2BC2"/>
    <w:multiLevelType w:val="hybridMultilevel"/>
    <w:tmpl w:val="48AA3876"/>
    <w:lvl w:ilvl="0" w:tplc="0E80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15F6"/>
    <w:multiLevelType w:val="hybridMultilevel"/>
    <w:tmpl w:val="58C04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E6BBB"/>
    <w:multiLevelType w:val="hybridMultilevel"/>
    <w:tmpl w:val="49CC7FF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84DA5"/>
    <w:multiLevelType w:val="hybridMultilevel"/>
    <w:tmpl w:val="F2AC4738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32A4"/>
    <w:multiLevelType w:val="hybridMultilevel"/>
    <w:tmpl w:val="F73C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80592"/>
    <w:multiLevelType w:val="hybridMultilevel"/>
    <w:tmpl w:val="3E4E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D6D4D"/>
    <w:multiLevelType w:val="hybridMultilevel"/>
    <w:tmpl w:val="CBE4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6D5E"/>
    <w:multiLevelType w:val="hybridMultilevel"/>
    <w:tmpl w:val="CEECE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63478"/>
    <w:multiLevelType w:val="hybridMultilevel"/>
    <w:tmpl w:val="6982FA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 strokecolor="#ac803c">
      <v:stroke color="#ac803c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07"/>
    <w:rsid w:val="00001AEA"/>
    <w:rsid w:val="00017FDC"/>
    <w:rsid w:val="000421B2"/>
    <w:rsid w:val="00051B74"/>
    <w:rsid w:val="00064B5E"/>
    <w:rsid w:val="00072C69"/>
    <w:rsid w:val="00073A62"/>
    <w:rsid w:val="00080415"/>
    <w:rsid w:val="00081F3C"/>
    <w:rsid w:val="000828F4"/>
    <w:rsid w:val="00093330"/>
    <w:rsid w:val="000A0AF4"/>
    <w:rsid w:val="000C2F04"/>
    <w:rsid w:val="000D2E33"/>
    <w:rsid w:val="000D491E"/>
    <w:rsid w:val="001259A5"/>
    <w:rsid w:val="00126D28"/>
    <w:rsid w:val="001601B9"/>
    <w:rsid w:val="00186EB2"/>
    <w:rsid w:val="001B2130"/>
    <w:rsid w:val="001C006F"/>
    <w:rsid w:val="001E56B8"/>
    <w:rsid w:val="0020017C"/>
    <w:rsid w:val="00224ADC"/>
    <w:rsid w:val="00225345"/>
    <w:rsid w:val="0023355B"/>
    <w:rsid w:val="00265B9C"/>
    <w:rsid w:val="002764BC"/>
    <w:rsid w:val="00282BA0"/>
    <w:rsid w:val="0028684B"/>
    <w:rsid w:val="002A028F"/>
    <w:rsid w:val="002A1738"/>
    <w:rsid w:val="002A1B72"/>
    <w:rsid w:val="002A662F"/>
    <w:rsid w:val="002B1933"/>
    <w:rsid w:val="002B2737"/>
    <w:rsid w:val="002B79FC"/>
    <w:rsid w:val="002C7483"/>
    <w:rsid w:val="002D4A18"/>
    <w:rsid w:val="002D5598"/>
    <w:rsid w:val="002E3D5A"/>
    <w:rsid w:val="00321DAB"/>
    <w:rsid w:val="00334D06"/>
    <w:rsid w:val="00345CD9"/>
    <w:rsid w:val="00357F0B"/>
    <w:rsid w:val="003728AF"/>
    <w:rsid w:val="0037566C"/>
    <w:rsid w:val="00390B2E"/>
    <w:rsid w:val="003B5EE4"/>
    <w:rsid w:val="003B6C46"/>
    <w:rsid w:val="003D058D"/>
    <w:rsid w:val="003E11D5"/>
    <w:rsid w:val="003F2C42"/>
    <w:rsid w:val="003F6B5E"/>
    <w:rsid w:val="00410B8E"/>
    <w:rsid w:val="00411B53"/>
    <w:rsid w:val="00435021"/>
    <w:rsid w:val="004464AC"/>
    <w:rsid w:val="004464BF"/>
    <w:rsid w:val="00454426"/>
    <w:rsid w:val="00474502"/>
    <w:rsid w:val="00475128"/>
    <w:rsid w:val="00477B43"/>
    <w:rsid w:val="0048405E"/>
    <w:rsid w:val="00496AFD"/>
    <w:rsid w:val="004A7A73"/>
    <w:rsid w:val="004B436C"/>
    <w:rsid w:val="004C3D31"/>
    <w:rsid w:val="00504CC9"/>
    <w:rsid w:val="005360E2"/>
    <w:rsid w:val="00587B9E"/>
    <w:rsid w:val="005B469C"/>
    <w:rsid w:val="005E36EA"/>
    <w:rsid w:val="00613F65"/>
    <w:rsid w:val="00630C3C"/>
    <w:rsid w:val="00635E51"/>
    <w:rsid w:val="00664480"/>
    <w:rsid w:val="00683D09"/>
    <w:rsid w:val="006957DA"/>
    <w:rsid w:val="006C3846"/>
    <w:rsid w:val="006E348D"/>
    <w:rsid w:val="006E65CC"/>
    <w:rsid w:val="006F6389"/>
    <w:rsid w:val="006F6559"/>
    <w:rsid w:val="00706051"/>
    <w:rsid w:val="00713301"/>
    <w:rsid w:val="00727AA4"/>
    <w:rsid w:val="00742B6D"/>
    <w:rsid w:val="00750028"/>
    <w:rsid w:val="007671AA"/>
    <w:rsid w:val="00795373"/>
    <w:rsid w:val="007A4D60"/>
    <w:rsid w:val="007C4D94"/>
    <w:rsid w:val="007D6702"/>
    <w:rsid w:val="007E564B"/>
    <w:rsid w:val="00801DCE"/>
    <w:rsid w:val="00802DB6"/>
    <w:rsid w:val="008068D0"/>
    <w:rsid w:val="008141D0"/>
    <w:rsid w:val="00816A5C"/>
    <w:rsid w:val="00836231"/>
    <w:rsid w:val="008422B8"/>
    <w:rsid w:val="00872F95"/>
    <w:rsid w:val="008818F6"/>
    <w:rsid w:val="0089252B"/>
    <w:rsid w:val="008A2190"/>
    <w:rsid w:val="008C29C0"/>
    <w:rsid w:val="008D3A9F"/>
    <w:rsid w:val="008D77EE"/>
    <w:rsid w:val="008E6565"/>
    <w:rsid w:val="008F2F1D"/>
    <w:rsid w:val="009014C1"/>
    <w:rsid w:val="009047C3"/>
    <w:rsid w:val="00905C46"/>
    <w:rsid w:val="00926319"/>
    <w:rsid w:val="009329A9"/>
    <w:rsid w:val="0093633F"/>
    <w:rsid w:val="00984D40"/>
    <w:rsid w:val="009866DD"/>
    <w:rsid w:val="009C6A4C"/>
    <w:rsid w:val="009D41A8"/>
    <w:rsid w:val="00A43A12"/>
    <w:rsid w:val="00A60002"/>
    <w:rsid w:val="00A72553"/>
    <w:rsid w:val="00A90AFF"/>
    <w:rsid w:val="00AA2728"/>
    <w:rsid w:val="00AC1C46"/>
    <w:rsid w:val="00AD6E2E"/>
    <w:rsid w:val="00AE7593"/>
    <w:rsid w:val="00AF6A00"/>
    <w:rsid w:val="00B05F50"/>
    <w:rsid w:val="00B133A3"/>
    <w:rsid w:val="00B2336A"/>
    <w:rsid w:val="00B45AD3"/>
    <w:rsid w:val="00B83BAE"/>
    <w:rsid w:val="00B92486"/>
    <w:rsid w:val="00B94A0B"/>
    <w:rsid w:val="00B95F27"/>
    <w:rsid w:val="00B972B6"/>
    <w:rsid w:val="00B97F9A"/>
    <w:rsid w:val="00BB15DB"/>
    <w:rsid w:val="00BD4E1B"/>
    <w:rsid w:val="00BD5DA8"/>
    <w:rsid w:val="00BF388E"/>
    <w:rsid w:val="00C01D7E"/>
    <w:rsid w:val="00C06CAA"/>
    <w:rsid w:val="00C30CC9"/>
    <w:rsid w:val="00C46662"/>
    <w:rsid w:val="00C54CBF"/>
    <w:rsid w:val="00C56C51"/>
    <w:rsid w:val="00C93B51"/>
    <w:rsid w:val="00C944B4"/>
    <w:rsid w:val="00C9593D"/>
    <w:rsid w:val="00CA12CE"/>
    <w:rsid w:val="00CA4665"/>
    <w:rsid w:val="00CA5E13"/>
    <w:rsid w:val="00CA6B3B"/>
    <w:rsid w:val="00CC5160"/>
    <w:rsid w:val="00CD182C"/>
    <w:rsid w:val="00CD2D0F"/>
    <w:rsid w:val="00D11D8F"/>
    <w:rsid w:val="00D135F4"/>
    <w:rsid w:val="00D3243A"/>
    <w:rsid w:val="00D448F4"/>
    <w:rsid w:val="00D73E7B"/>
    <w:rsid w:val="00DA0707"/>
    <w:rsid w:val="00DB4A17"/>
    <w:rsid w:val="00DC2E87"/>
    <w:rsid w:val="00E307EE"/>
    <w:rsid w:val="00E703AF"/>
    <w:rsid w:val="00E74C01"/>
    <w:rsid w:val="00E83F57"/>
    <w:rsid w:val="00E874E0"/>
    <w:rsid w:val="00EA1CFE"/>
    <w:rsid w:val="00EC1931"/>
    <w:rsid w:val="00ED08A8"/>
    <w:rsid w:val="00ED38AE"/>
    <w:rsid w:val="00ED68C4"/>
    <w:rsid w:val="00EF2B8B"/>
    <w:rsid w:val="00EF7F31"/>
    <w:rsid w:val="00F05761"/>
    <w:rsid w:val="00F17112"/>
    <w:rsid w:val="00F2119B"/>
    <w:rsid w:val="00F22823"/>
    <w:rsid w:val="00F229B2"/>
    <w:rsid w:val="00F34F65"/>
    <w:rsid w:val="00F4435A"/>
    <w:rsid w:val="00F90636"/>
    <w:rsid w:val="00FB063B"/>
    <w:rsid w:val="00FB6A48"/>
    <w:rsid w:val="00FC2AC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ac803c">
      <v:stroke color="#ac803c" weight="1pt"/>
    </o:shapedefaults>
    <o:shapelayout v:ext="edit">
      <o:idmap v:ext="edit" data="1"/>
    </o:shapelayout>
  </w:shapeDefaults>
  <w:decimalSymbol w:val=","/>
  <w:listSeparator w:val=";"/>
  <w14:docId w14:val="02A92ED3"/>
  <w15:chartTrackingRefBased/>
  <w15:docId w15:val="{34FE3F24-3C88-473D-9290-6106267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uppressAutoHyphens/>
      <w:outlineLvl w:val="0"/>
    </w:pPr>
    <w:rPr>
      <w:rFonts w:ascii="Bookman Old Style" w:hAnsi="Bookman Old Style"/>
      <w:b/>
      <w:noProof w:val="0"/>
      <w:szCs w:val="20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semiHidden/>
    <w:pPr>
      <w:suppressAutoHyphens/>
      <w:jc w:val="both"/>
    </w:pPr>
    <w:rPr>
      <w:rFonts w:ascii="Monotype Corsiva" w:hAnsi="Monotype Corsiva"/>
      <w:i/>
      <w:iCs/>
      <w:sz w:val="20"/>
      <w:szCs w:val="20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Tahoma" w:hAnsi="Tahoma" w:cs="Tahoma"/>
      <w:color w:val="53565C"/>
      <w:sz w:val="16"/>
      <w:szCs w:val="16"/>
    </w:rPr>
  </w:style>
  <w:style w:type="paragraph" w:styleId="Tekstpodstawowy2">
    <w:name w:val="Body Text 2"/>
    <w:basedOn w:val="Normalny"/>
    <w:semiHidden/>
    <w:pPr>
      <w:spacing w:line="320" w:lineRule="atLeast"/>
      <w:jc w:val="both"/>
    </w:pPr>
    <w:rPr>
      <w:rFonts w:ascii="Arial" w:hAnsi="Arial" w:cs="Arial"/>
      <w:sz w:val="22"/>
      <w:lang w:val="pl-PL"/>
    </w:rPr>
  </w:style>
  <w:style w:type="character" w:styleId="Pogrubienie">
    <w:name w:val="Strong"/>
    <w:qFormat/>
    <w:rPr>
      <w:b/>
      <w:bCs/>
    </w:rPr>
  </w:style>
  <w:style w:type="character" w:customStyle="1" w:styleId="naglowki1">
    <w:name w:val="naglowki1"/>
    <w:rPr>
      <w:rFonts w:ascii="Verdana" w:hAnsi="Verdana" w:cs="Arial" w:hint="default"/>
      <w:b/>
      <w:bCs/>
      <w:i w:val="0"/>
      <w:iCs w:val="0"/>
      <w:color w:val="990000"/>
      <w:sz w:val="17"/>
      <w:szCs w:val="17"/>
    </w:rPr>
  </w:style>
  <w:style w:type="table" w:styleId="Tabela-Siatka">
    <w:name w:val="Table Grid"/>
    <w:basedOn w:val="Standardowy"/>
    <w:uiPriority w:val="59"/>
    <w:rsid w:val="004C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1DAB"/>
    <w:rPr>
      <w:noProof/>
      <w:sz w:val="24"/>
      <w:szCs w:val="24"/>
      <w:lang w:val="en-US"/>
    </w:rPr>
  </w:style>
  <w:style w:type="character" w:customStyle="1" w:styleId="NagwekZnak">
    <w:name w:val="Nagłówek Znak"/>
    <w:link w:val="Nagwek"/>
    <w:semiHidden/>
    <w:rsid w:val="00EC1931"/>
    <w:rPr>
      <w:noProof/>
      <w:sz w:val="24"/>
      <w:szCs w:val="24"/>
      <w:lang w:val="en-US"/>
    </w:rPr>
  </w:style>
  <w:style w:type="paragraph" w:customStyle="1" w:styleId="Default">
    <w:name w:val="Default"/>
    <w:rsid w:val="00064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x-cfb5724276-msonormal">
    <w:name w:val="ox-cfb5724276-msonormal"/>
    <w:basedOn w:val="Normalny"/>
    <w:rsid w:val="00FB6A48"/>
    <w:pPr>
      <w:spacing w:before="100" w:beforeAutospacing="1" w:after="100" w:afterAutospacing="1"/>
    </w:pPr>
    <w:rPr>
      <w:noProof w:val="0"/>
      <w:lang w:val="pl-PL"/>
    </w:rPr>
  </w:style>
  <w:style w:type="character" w:customStyle="1" w:styleId="apple-converted-space">
    <w:name w:val="apple-converted-space"/>
    <w:rsid w:val="00FB6A48"/>
  </w:style>
  <w:style w:type="character" w:styleId="Nierozpoznanawzmianka">
    <w:name w:val="Unresolved Mention"/>
    <w:basedOn w:val="Domylnaczcionkaakapitu"/>
    <w:uiPriority w:val="99"/>
    <w:semiHidden/>
    <w:unhideWhenUsed/>
    <w:rsid w:val="007C4D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6"/>
    <w:rPr>
      <w:noProof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3D"/>
    <w:rPr>
      <w:rFonts w:ascii="Segoe UI" w:hAnsi="Segoe UI" w:cs="Segoe UI"/>
      <w:noProof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95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day%20Travel\AppData\Roaming\Microsoft\Szablony\2008%20%20SKKP%20X%20LAT.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 SKKP X LAT.PL.dotx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Windows User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Holiday Travel</dc:creator>
  <cp:keywords/>
  <cp:lastModifiedBy>Anna Jędrocha</cp:lastModifiedBy>
  <cp:revision>5</cp:revision>
  <cp:lastPrinted>2017-04-11T12:06:00Z</cp:lastPrinted>
  <dcterms:created xsi:type="dcterms:W3CDTF">2020-01-23T15:07:00Z</dcterms:created>
  <dcterms:modified xsi:type="dcterms:W3CDTF">2020-01-31T09:03:00Z</dcterms:modified>
</cp:coreProperties>
</file>